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A2" w:rsidRDefault="00A06ED6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0976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6A2" w:rsidRDefault="00A06ED6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0976A2" w:rsidRDefault="00A06ED6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976A2" w:rsidRDefault="00A06ED6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0976A2" w:rsidRDefault="00A06ED6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120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:rsidR="000976A2" w:rsidRDefault="00A06ED6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0976A2" w:rsidRDefault="00A06ED6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76A2" w:rsidRDefault="000976A2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76A2" w:rsidRDefault="000976A2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76A2" w:rsidRDefault="000976A2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976A2" w:rsidRDefault="000976A2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0976A2" w:rsidRDefault="000976A2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0976A2" w:rsidRDefault="00A06ED6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0976A2" w:rsidRDefault="000976A2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0976A2" w:rsidRDefault="000976A2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6A2" w:rsidRPr="00C31B96" w:rsidRDefault="00C31B96">
            <w:pPr>
              <w:pStyle w:val="Standard"/>
              <w:spacing w:after="0" w:line="0" w:lineRule="atLeast"/>
              <w:rPr>
                <w:rFonts w:ascii="標楷體" w:eastAsia="標楷體" w:hAnsi="標楷體"/>
              </w:rPr>
            </w:pPr>
            <w:r w:rsidRPr="00C31B96">
              <w:rPr>
                <w:rFonts w:ascii="標楷體" w:eastAsia="標楷體" w:hAnsi="標楷體" w:hint="eastAsia"/>
                <w:sz w:val="28"/>
              </w:rPr>
              <w:t>匯入學生本人在本校設置之帳戶</w:t>
            </w:r>
            <w:bookmarkStart w:id="0" w:name="_GoBack"/>
            <w:bookmarkEnd w:id="0"/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0976A2" w:rsidRDefault="00A06ED6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0976A2" w:rsidRDefault="00A06ED6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0976A2" w:rsidRDefault="00A06ED6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0976A2" w:rsidRDefault="00A06ED6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0976A2" w:rsidRDefault="00A06ED6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0976A2" w:rsidRDefault="000976A2">
            <w:pPr>
              <w:pStyle w:val="ad"/>
              <w:spacing w:line="0" w:lineRule="atLeast"/>
              <w:ind w:left="568" w:hanging="284"/>
            </w:pPr>
          </w:p>
          <w:p w:rsidR="000976A2" w:rsidRDefault="00A06ED6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0976A2" w:rsidRDefault="00A06ED6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:rsidR="000976A2" w:rsidRDefault="00A06ED6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0976A2" w:rsidRDefault="00A06ED6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0976A2" w:rsidRDefault="00A06ED6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學生本人已請領其他與本計畫性質相當之住宿補貼，或已在他校請領校外住宿租金補貼者，不得重複申請。</w:t>
            </w:r>
          </w:p>
          <w:p w:rsidR="000976A2" w:rsidRDefault="00A06ED6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0976A2" w:rsidRDefault="000976A2">
            <w:pPr>
              <w:pStyle w:val="Textbody"/>
              <w:spacing w:line="0" w:lineRule="atLeast"/>
            </w:pPr>
          </w:p>
          <w:p w:rsidR="000976A2" w:rsidRDefault="00A06ED6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A06ED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臺中市</w:t>
                  </w:r>
                </w:p>
                <w:p w:rsidR="000976A2" w:rsidRDefault="000976A2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A06ED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A06ED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小港、旗津、大社、大寮、大樹、仁武、岡山、林園、梓官、鳥松、茄萣、湖內、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A06ED6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0976A2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0976A2" w:rsidRDefault="00A06ED6">
                  <w:pPr>
                    <w:pStyle w:val="TableContents"/>
                    <w:jc w:val="center"/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基隆市、宜蘭縣、花蓮縣、南投縣、臺東縣、金門縣、連江縣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976A2" w:rsidRDefault="00A06ED6">
                  <w:pPr>
                    <w:pStyle w:val="Standard"/>
                    <w:jc w:val="center"/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</w:tbl>
          <w:p w:rsidR="000976A2" w:rsidRDefault="00A06ED6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各區域詳細補貼金額以「大專校院弱勢學生助學計畫」為準。</w:t>
            </w:r>
          </w:p>
          <w:p w:rsidR="000976A2" w:rsidRDefault="00A06ED6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0976A2" w:rsidRDefault="000976A2">
            <w:pPr>
              <w:pStyle w:val="ad"/>
              <w:shd w:val="clear" w:color="auto" w:fill="E2EFD9"/>
              <w:ind w:left="568" w:hanging="284"/>
            </w:pPr>
          </w:p>
          <w:p w:rsidR="000976A2" w:rsidRDefault="000976A2">
            <w:pPr>
              <w:pStyle w:val="ad"/>
              <w:shd w:val="clear" w:color="auto" w:fill="E2EFD9"/>
              <w:ind w:left="568" w:hanging="284"/>
            </w:pPr>
          </w:p>
          <w:p w:rsidR="000976A2" w:rsidRDefault="00A06ED6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0976A2" w:rsidRDefault="00A06ED6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0976A2" w:rsidRDefault="00A06ED6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0976A2" w:rsidRDefault="00A06ED6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0976A2" w:rsidRDefault="00A06ED6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0976A2" w:rsidRDefault="00A06ED6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0976A2" w:rsidRDefault="00A06ED6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予以追繳，或於其後有租賃其他住宅，欲再次申請校外住宿租金補貼時，扣除溢領金額。</w:t>
            </w:r>
          </w:p>
          <w:p w:rsidR="000976A2" w:rsidRDefault="00A06ED6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0976A2" w:rsidRDefault="00A06ED6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本人已瞭解本切結書所有注意事項，以上切結如有不實，願接受學校駁回申請案或停止補貼，並負法律責</w:t>
            </w:r>
          </w:p>
          <w:p w:rsidR="000976A2" w:rsidRDefault="00A06ED6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0976A2" w:rsidRDefault="00A06ED6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0976A2" w:rsidRDefault="00A06ED6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0976A2" w:rsidRDefault="00A06ED6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校外租屋安全須知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0976A2" w:rsidRDefault="00A06ED6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0976A2" w:rsidRDefault="000976A2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0976A2" w:rsidRDefault="000976A2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0976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976A2" w:rsidRDefault="00A06ED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0976A2" w:rsidRDefault="00A06ED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976A2" w:rsidRDefault="00A06ED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976A2" w:rsidRDefault="00A06ED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0976A2" w:rsidRDefault="00A06ED6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具以下任一情形即可符合</w:t>
            </w:r>
          </w:p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0976A2" w:rsidRDefault="00A06ED6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0976A2" w:rsidRDefault="00A06ED6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06ED6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06ED6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A06ED6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0976A2" w:rsidRDefault="00A06ED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0976A2" w:rsidRDefault="00A06ED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0976A2" w:rsidRDefault="00A06ED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0976A2" w:rsidRDefault="00A06ED6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0976A2" w:rsidRDefault="00A06ED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0976A2" w:rsidRDefault="00A06ED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若學生曾經溢領且尚未繳回，本學期需扣除溢領補貼金額。</w:t>
            </w:r>
          </w:p>
          <w:p w:rsidR="000976A2" w:rsidRDefault="00A06ED6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0976A2" w:rsidRDefault="00A06ED6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0976A2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976A2" w:rsidRDefault="00A06ED6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0976A2" w:rsidRDefault="00A06ED6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976A2" w:rsidRDefault="000976A2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0976A2" w:rsidRDefault="000976A2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0976A2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D6" w:rsidRDefault="00A06ED6">
      <w:r>
        <w:separator/>
      </w:r>
    </w:p>
  </w:endnote>
  <w:endnote w:type="continuationSeparator" w:id="0">
    <w:p w:rsidR="00A06ED6" w:rsidRDefault="00A0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3F" w:rsidRDefault="00A06ED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D6" w:rsidRDefault="00A06ED6">
      <w:r>
        <w:rPr>
          <w:color w:val="000000"/>
        </w:rPr>
        <w:separator/>
      </w:r>
    </w:p>
  </w:footnote>
  <w:footnote w:type="continuationSeparator" w:id="0">
    <w:p w:rsidR="00A06ED6" w:rsidRDefault="00A06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3F" w:rsidRDefault="00A06ED6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C0C66"/>
    <w:multiLevelType w:val="multilevel"/>
    <w:tmpl w:val="8AD45848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337887"/>
    <w:multiLevelType w:val="multilevel"/>
    <w:tmpl w:val="5A5E3F3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AFE69AC"/>
    <w:multiLevelType w:val="multilevel"/>
    <w:tmpl w:val="62E44DF8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637049"/>
    <w:multiLevelType w:val="multilevel"/>
    <w:tmpl w:val="C3948DB4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16E10"/>
    <w:multiLevelType w:val="multilevel"/>
    <w:tmpl w:val="6A7ECAF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C601AB"/>
    <w:multiLevelType w:val="multilevel"/>
    <w:tmpl w:val="6018FCA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6" w15:restartNumberingAfterBreak="0">
    <w:nsid w:val="586D0DA2"/>
    <w:multiLevelType w:val="multilevel"/>
    <w:tmpl w:val="507E5136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086662"/>
    <w:multiLevelType w:val="multilevel"/>
    <w:tmpl w:val="32509416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AD5499"/>
    <w:multiLevelType w:val="multilevel"/>
    <w:tmpl w:val="95D22FB6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614F18"/>
    <w:multiLevelType w:val="multilevel"/>
    <w:tmpl w:val="28546C48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0" w15:restartNumberingAfterBreak="0">
    <w:nsid w:val="72C24D91"/>
    <w:multiLevelType w:val="multilevel"/>
    <w:tmpl w:val="DB24A190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CB7DF5"/>
    <w:multiLevelType w:val="multilevel"/>
    <w:tmpl w:val="0C7EA7C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2" w15:restartNumberingAfterBreak="0">
    <w:nsid w:val="77FE26BB"/>
    <w:multiLevelType w:val="multilevel"/>
    <w:tmpl w:val="2BB083F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0"/>
    <w:lvlOverride w:ilvl="0">
      <w:startOverride w:val="1"/>
    </w:lvlOverride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76A2"/>
    <w:rsid w:val="000976A2"/>
    <w:rsid w:val="00314FE8"/>
    <w:rsid w:val="00A06ED6"/>
    <w:rsid w:val="00C3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E8F1"/>
  <w15:docId w15:val="{446B8712-65CE-4F6B-A409-3628DCA7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.&#26657;&#22806;&#31199;&#37329;&#35036;&#36028;&#30003;&#35531;&#26360;1111215(&#26410;&#25104;&#24180;&#20154;&#26159;&#21542;&#25343;&#2548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dcterms:created xsi:type="dcterms:W3CDTF">2023-09-05T02:44:00Z</dcterms:created>
  <dcterms:modified xsi:type="dcterms:W3CDTF">2023-09-05T02:44:00Z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